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FA" w:rsidRDefault="000017FA" w:rsidP="000017FA">
      <w:pPr>
        <w:rPr>
          <w:sz w:val="22"/>
          <w:szCs w:val="22"/>
        </w:rPr>
      </w:pPr>
      <w:r>
        <w:rPr>
          <w:rFonts w:hint="eastAsia"/>
          <w:sz w:val="22"/>
          <w:szCs w:val="22"/>
        </w:rPr>
        <w:t>様式第１号（第１５条関係）</w:t>
      </w:r>
    </w:p>
    <w:p w:rsidR="000017FA" w:rsidRDefault="000017FA" w:rsidP="000017FA">
      <w:pPr>
        <w:rPr>
          <w:sz w:val="22"/>
          <w:szCs w:val="22"/>
        </w:rPr>
      </w:pPr>
    </w:p>
    <w:p w:rsidR="00D449FD" w:rsidRDefault="002E47DC" w:rsidP="00D449FD">
      <w:pPr>
        <w:jc w:val="right"/>
      </w:pPr>
      <w:r>
        <w:rPr>
          <w:rFonts w:hint="eastAsia"/>
        </w:rPr>
        <w:t>令和</w:t>
      </w:r>
      <w:r w:rsidR="00D449FD" w:rsidRPr="00884FB2">
        <w:rPr>
          <w:rFonts w:hint="eastAsia"/>
        </w:rPr>
        <w:t xml:space="preserve">　</w:t>
      </w:r>
      <w:r w:rsidR="00DE7F1A">
        <w:rPr>
          <w:rFonts w:hint="eastAsia"/>
        </w:rPr>
        <w:t xml:space="preserve">　</w:t>
      </w:r>
      <w:r w:rsidR="00D449FD" w:rsidRPr="00884FB2">
        <w:rPr>
          <w:rFonts w:hint="eastAsia"/>
        </w:rPr>
        <w:t xml:space="preserve">年　</w:t>
      </w:r>
      <w:r w:rsidR="00DD545A">
        <w:rPr>
          <w:rFonts w:hint="eastAsia"/>
        </w:rPr>
        <w:t xml:space="preserve">　</w:t>
      </w:r>
      <w:r w:rsidR="00D449FD" w:rsidRPr="00884FB2">
        <w:rPr>
          <w:rFonts w:hint="eastAsia"/>
        </w:rPr>
        <w:t xml:space="preserve">月　</w:t>
      </w:r>
      <w:r w:rsidR="00DD545A">
        <w:rPr>
          <w:rFonts w:hint="eastAsia"/>
        </w:rPr>
        <w:t xml:space="preserve">　</w:t>
      </w:r>
      <w:r w:rsidR="00D449FD" w:rsidRPr="00884FB2">
        <w:rPr>
          <w:rFonts w:hint="eastAsia"/>
        </w:rPr>
        <w:t>日</w:t>
      </w:r>
    </w:p>
    <w:p w:rsidR="000017FA" w:rsidRDefault="000017FA" w:rsidP="000017FA">
      <w:pPr>
        <w:ind w:right="880"/>
        <w:rPr>
          <w:sz w:val="22"/>
          <w:szCs w:val="22"/>
        </w:rPr>
      </w:pPr>
    </w:p>
    <w:p w:rsidR="00D449FD" w:rsidRDefault="00D449FD" w:rsidP="00D449FD">
      <w:r>
        <w:rPr>
          <w:rFonts w:hint="eastAsia"/>
        </w:rPr>
        <w:t xml:space="preserve">上牧町長　</w:t>
      </w:r>
      <w:r w:rsidRPr="00884FB2">
        <w:rPr>
          <w:rFonts w:hint="eastAsia"/>
          <w:sz w:val="24"/>
        </w:rPr>
        <w:t>今　中　富　夫</w:t>
      </w:r>
      <w:r>
        <w:rPr>
          <w:rFonts w:hint="eastAsia"/>
        </w:rPr>
        <w:t xml:space="preserve">　　様</w:t>
      </w:r>
    </w:p>
    <w:p w:rsidR="000017FA" w:rsidRDefault="000017FA" w:rsidP="000017FA">
      <w:pPr>
        <w:ind w:right="880"/>
        <w:rPr>
          <w:sz w:val="22"/>
          <w:szCs w:val="22"/>
        </w:rPr>
      </w:pPr>
    </w:p>
    <w:p w:rsidR="000017FA" w:rsidRDefault="000017FA" w:rsidP="000017FA">
      <w:pPr>
        <w:ind w:right="880"/>
        <w:rPr>
          <w:sz w:val="22"/>
          <w:szCs w:val="22"/>
        </w:rPr>
      </w:pPr>
      <w:r>
        <w:rPr>
          <w:rFonts w:hint="eastAsia"/>
          <w:sz w:val="22"/>
          <w:szCs w:val="22"/>
        </w:rPr>
        <w:t xml:space="preserve">　　　　　　　　　　　　　　　　　住　　　　所</w:t>
      </w:r>
    </w:p>
    <w:p w:rsidR="000017FA" w:rsidRDefault="000017FA" w:rsidP="000017FA">
      <w:pPr>
        <w:rPr>
          <w:sz w:val="22"/>
          <w:szCs w:val="22"/>
        </w:rPr>
      </w:pPr>
      <w:r>
        <w:rPr>
          <w:rFonts w:hint="eastAsia"/>
          <w:sz w:val="22"/>
          <w:szCs w:val="22"/>
        </w:rPr>
        <w:t xml:space="preserve">　　　　　　　　　　　　　　　　　商号又は名称</w:t>
      </w:r>
    </w:p>
    <w:p w:rsidR="000017FA" w:rsidRDefault="000017FA" w:rsidP="000017FA">
      <w:pPr>
        <w:rPr>
          <w:sz w:val="22"/>
          <w:szCs w:val="22"/>
        </w:rPr>
      </w:pPr>
      <w:r>
        <w:rPr>
          <w:rFonts w:hint="eastAsia"/>
          <w:sz w:val="22"/>
          <w:szCs w:val="22"/>
        </w:rPr>
        <w:t xml:space="preserve">　　　　　　　　　　　　　　　　　代</w:t>
      </w:r>
      <w:r w:rsidR="008B55A7">
        <w:rPr>
          <w:rFonts w:hint="eastAsia"/>
          <w:sz w:val="22"/>
          <w:szCs w:val="22"/>
        </w:rPr>
        <w:t xml:space="preserve"> </w:t>
      </w:r>
      <w:r>
        <w:rPr>
          <w:rFonts w:hint="eastAsia"/>
          <w:sz w:val="22"/>
          <w:szCs w:val="22"/>
        </w:rPr>
        <w:t>表</w:t>
      </w:r>
      <w:r w:rsidR="008B55A7">
        <w:rPr>
          <w:rFonts w:hint="eastAsia"/>
          <w:sz w:val="22"/>
          <w:szCs w:val="22"/>
        </w:rPr>
        <w:t xml:space="preserve"> </w:t>
      </w:r>
      <w:r>
        <w:rPr>
          <w:rFonts w:hint="eastAsia"/>
          <w:sz w:val="22"/>
          <w:szCs w:val="22"/>
        </w:rPr>
        <w:t>者</w:t>
      </w:r>
      <w:r w:rsidR="008B55A7">
        <w:rPr>
          <w:rFonts w:hint="eastAsia"/>
          <w:sz w:val="22"/>
          <w:szCs w:val="22"/>
        </w:rPr>
        <w:t xml:space="preserve"> </w:t>
      </w:r>
      <w:r w:rsidR="008B55A7">
        <w:rPr>
          <w:rFonts w:hint="eastAsia"/>
          <w:sz w:val="22"/>
          <w:szCs w:val="22"/>
        </w:rPr>
        <w:t xml:space="preserve">名　　　　　　　　　</w:t>
      </w:r>
      <w:r w:rsidR="00D449FD">
        <w:rPr>
          <w:rFonts w:hint="eastAsia"/>
          <w:sz w:val="22"/>
          <w:szCs w:val="22"/>
        </w:rPr>
        <w:t xml:space="preserve">　　　</w:t>
      </w:r>
      <w:r w:rsidR="008B55A7">
        <w:rPr>
          <w:rFonts w:hint="eastAsia"/>
          <w:sz w:val="22"/>
          <w:szCs w:val="22"/>
        </w:rPr>
        <w:t xml:space="preserve">　　　㊞</w:t>
      </w:r>
    </w:p>
    <w:p w:rsidR="008B55A7" w:rsidRDefault="008B55A7" w:rsidP="000017FA">
      <w:pPr>
        <w:rPr>
          <w:sz w:val="22"/>
          <w:szCs w:val="22"/>
        </w:rPr>
      </w:pPr>
      <w:r>
        <w:rPr>
          <w:rFonts w:hint="eastAsia"/>
          <w:sz w:val="22"/>
          <w:szCs w:val="22"/>
        </w:rPr>
        <w:t xml:space="preserve">　　　　　　　　　　　　　　　　　電</w:t>
      </w:r>
      <w:r>
        <w:rPr>
          <w:rFonts w:hint="eastAsia"/>
          <w:sz w:val="22"/>
          <w:szCs w:val="22"/>
        </w:rPr>
        <w:t xml:space="preserve"> </w:t>
      </w:r>
      <w:r>
        <w:rPr>
          <w:rFonts w:hint="eastAsia"/>
          <w:sz w:val="22"/>
          <w:szCs w:val="22"/>
        </w:rPr>
        <w:t>話</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r>
        <w:rPr>
          <w:rFonts w:hint="eastAsia"/>
          <w:sz w:val="22"/>
          <w:szCs w:val="22"/>
        </w:rPr>
        <w:t xml:space="preserve">　　　　　　　　　　　　　　　　　</w:t>
      </w:r>
      <w:r>
        <w:rPr>
          <w:rFonts w:hint="eastAsia"/>
          <w:sz w:val="22"/>
          <w:szCs w:val="22"/>
        </w:rPr>
        <w:t>F</w:t>
      </w:r>
      <w:r>
        <w:rPr>
          <w:sz w:val="22"/>
          <w:szCs w:val="22"/>
        </w:rPr>
        <w:t xml:space="preserve"> </w:t>
      </w:r>
      <w:r>
        <w:rPr>
          <w:rFonts w:hint="eastAsia"/>
          <w:sz w:val="22"/>
          <w:szCs w:val="22"/>
        </w:rPr>
        <w:t>A</w:t>
      </w:r>
      <w:r>
        <w:rPr>
          <w:sz w:val="22"/>
          <w:szCs w:val="22"/>
        </w:rPr>
        <w:t xml:space="preserve"> </w:t>
      </w:r>
      <w:r>
        <w:rPr>
          <w:rFonts w:hint="eastAsia"/>
          <w:sz w:val="22"/>
          <w:szCs w:val="22"/>
        </w:rPr>
        <w:t>X</w:t>
      </w:r>
      <w:r>
        <w:rPr>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8B55A7" w:rsidRDefault="008B55A7" w:rsidP="000017FA">
      <w:pPr>
        <w:rPr>
          <w:sz w:val="22"/>
          <w:szCs w:val="22"/>
        </w:rPr>
      </w:pPr>
    </w:p>
    <w:p w:rsidR="008B55A7" w:rsidRDefault="008B55A7" w:rsidP="008B55A7">
      <w:pPr>
        <w:jc w:val="center"/>
        <w:rPr>
          <w:sz w:val="22"/>
          <w:szCs w:val="22"/>
        </w:rPr>
      </w:pPr>
      <w:r w:rsidRPr="00887E93">
        <w:rPr>
          <w:rFonts w:hint="eastAsia"/>
          <w:sz w:val="28"/>
          <w:szCs w:val="22"/>
        </w:rPr>
        <w:t>一般競争入札参加資格確認申請書</w:t>
      </w:r>
    </w:p>
    <w:p w:rsidR="008B55A7" w:rsidRDefault="008B55A7" w:rsidP="008B55A7">
      <w:pPr>
        <w:rPr>
          <w:sz w:val="22"/>
          <w:szCs w:val="22"/>
        </w:rPr>
      </w:pPr>
    </w:p>
    <w:p w:rsidR="008B55A7" w:rsidRDefault="008B55A7" w:rsidP="008B55A7">
      <w:pPr>
        <w:rPr>
          <w:sz w:val="22"/>
          <w:szCs w:val="22"/>
        </w:rPr>
      </w:pPr>
      <w:r>
        <w:rPr>
          <w:rFonts w:hint="eastAsia"/>
          <w:sz w:val="22"/>
          <w:szCs w:val="22"/>
        </w:rPr>
        <w:t xml:space="preserve">　</w:t>
      </w:r>
      <w:r w:rsidR="002E47DC">
        <w:rPr>
          <w:rFonts w:hint="eastAsia"/>
          <w:sz w:val="22"/>
          <w:szCs w:val="22"/>
        </w:rPr>
        <w:t>令和</w:t>
      </w:r>
      <w:r w:rsidR="006D6C81">
        <w:rPr>
          <w:rFonts w:hint="eastAsia"/>
          <w:sz w:val="22"/>
          <w:szCs w:val="22"/>
        </w:rPr>
        <w:t>６</w:t>
      </w:r>
      <w:r w:rsidR="006E23A7">
        <w:rPr>
          <w:rFonts w:hint="eastAsia"/>
          <w:sz w:val="22"/>
          <w:szCs w:val="22"/>
        </w:rPr>
        <w:t>年</w:t>
      </w:r>
      <w:r w:rsidR="006D6C81">
        <w:rPr>
          <w:rFonts w:hint="eastAsia"/>
          <w:sz w:val="22"/>
          <w:szCs w:val="22"/>
        </w:rPr>
        <w:t>４</w:t>
      </w:r>
      <w:r w:rsidR="006E23A7">
        <w:rPr>
          <w:rFonts w:hint="eastAsia"/>
          <w:sz w:val="22"/>
          <w:szCs w:val="22"/>
        </w:rPr>
        <w:t>月</w:t>
      </w:r>
      <w:r w:rsidR="00BB0731">
        <w:rPr>
          <w:rFonts w:hint="eastAsia"/>
          <w:sz w:val="22"/>
          <w:szCs w:val="22"/>
        </w:rPr>
        <w:t>５</w:t>
      </w:r>
      <w:r>
        <w:rPr>
          <w:rFonts w:hint="eastAsia"/>
          <w:sz w:val="22"/>
          <w:szCs w:val="22"/>
        </w:rPr>
        <w:t>日付で公告のありました、下記の工事に係る競争入札に参加する資格について確認されたく、確認資料等を添えて申請します。</w:t>
      </w:r>
    </w:p>
    <w:p w:rsidR="008B55A7" w:rsidRDefault="008B55A7" w:rsidP="008B55A7">
      <w:pPr>
        <w:rPr>
          <w:sz w:val="22"/>
          <w:szCs w:val="22"/>
        </w:rPr>
      </w:pPr>
      <w:r>
        <w:rPr>
          <w:rFonts w:hint="eastAsia"/>
          <w:sz w:val="22"/>
          <w:szCs w:val="22"/>
        </w:rPr>
        <w:t xml:space="preserve">　なお、この申請書及び確認資料等の内容について、事実と相違ないことを誓約するとともに、契約締結後において、同書類の記載内容に疑義が生じ、同書類では参加資格を有しているが確認できないと判断された場合には、契約を解除され、違約金の請求を受けても異議を申し立てません。</w:t>
      </w:r>
    </w:p>
    <w:p w:rsidR="008B55A7" w:rsidRDefault="008B55A7" w:rsidP="008B55A7">
      <w:pPr>
        <w:rPr>
          <w:sz w:val="22"/>
          <w:szCs w:val="22"/>
        </w:rPr>
      </w:pPr>
    </w:p>
    <w:p w:rsidR="008B55A7" w:rsidRDefault="008B55A7" w:rsidP="008B55A7">
      <w:pPr>
        <w:pStyle w:val="a7"/>
      </w:pPr>
      <w:r>
        <w:rPr>
          <w:rFonts w:hint="eastAsia"/>
        </w:rPr>
        <w:t>記</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 xml:space="preserve">　　　　件　　　名</w:t>
      </w:r>
      <w:r w:rsidR="00D449FD">
        <w:rPr>
          <w:rFonts w:hint="eastAsia"/>
          <w:sz w:val="22"/>
          <w:szCs w:val="22"/>
        </w:rPr>
        <w:t xml:space="preserve">　　　</w:t>
      </w:r>
      <w:r w:rsidR="006D6C81" w:rsidRPr="006D6C81">
        <w:rPr>
          <w:rFonts w:hint="eastAsia"/>
          <w:sz w:val="22"/>
          <w:szCs w:val="22"/>
        </w:rPr>
        <w:t>保健福祉センター空調設備等更新工事</w:t>
      </w:r>
    </w:p>
    <w:p w:rsidR="008B55A7" w:rsidRPr="008B55A7" w:rsidRDefault="008B55A7" w:rsidP="008B55A7">
      <w:pPr>
        <w:rPr>
          <w:sz w:val="22"/>
          <w:szCs w:val="22"/>
        </w:rPr>
      </w:pPr>
      <w:r w:rsidRPr="008B55A7">
        <w:rPr>
          <w:rFonts w:hint="eastAsia"/>
          <w:sz w:val="22"/>
          <w:szCs w:val="22"/>
        </w:rPr>
        <w:t xml:space="preserve">　　　　番　　　号</w:t>
      </w:r>
      <w:r w:rsidR="00D449FD">
        <w:rPr>
          <w:rFonts w:hint="eastAsia"/>
          <w:sz w:val="22"/>
          <w:szCs w:val="22"/>
        </w:rPr>
        <w:t xml:space="preserve">　　　</w:t>
      </w:r>
      <w:r w:rsidR="006D6C81" w:rsidRPr="00F8237F">
        <w:rPr>
          <w:rFonts w:hint="eastAsia"/>
        </w:rPr>
        <w:t>一般</w:t>
      </w:r>
      <w:r w:rsidR="006D6C81">
        <w:rPr>
          <w:rFonts w:hint="eastAsia"/>
        </w:rPr>
        <w:t>０６</w:t>
      </w:r>
      <w:r w:rsidR="006D6C81">
        <w:rPr>
          <w:rFonts w:hint="eastAsia"/>
        </w:rPr>
        <w:t>-</w:t>
      </w:r>
      <w:r w:rsidR="006D6C81" w:rsidRPr="00F8237F">
        <w:rPr>
          <w:rFonts w:hint="eastAsia"/>
        </w:rPr>
        <w:t>０１号</w:t>
      </w:r>
    </w:p>
    <w:p w:rsidR="008B55A7" w:rsidRDefault="008B55A7" w:rsidP="008B55A7">
      <w:r w:rsidRPr="008B55A7">
        <w:rPr>
          <w:rFonts w:hint="eastAsia"/>
          <w:sz w:val="22"/>
          <w:szCs w:val="22"/>
        </w:rPr>
        <w:t xml:space="preserve">　　　　場　　　所</w:t>
      </w:r>
      <w:r w:rsidR="00D449FD">
        <w:rPr>
          <w:rFonts w:hint="eastAsia"/>
          <w:sz w:val="22"/>
          <w:szCs w:val="22"/>
        </w:rPr>
        <w:t xml:space="preserve">　　　</w:t>
      </w:r>
      <w:r w:rsidR="006D6C81" w:rsidRPr="00F8237F">
        <w:rPr>
          <w:rFonts w:hint="eastAsia"/>
        </w:rPr>
        <w:t>上牧町</w:t>
      </w:r>
      <w:r w:rsidR="006D6C81">
        <w:rPr>
          <w:rFonts w:hint="eastAsia"/>
        </w:rPr>
        <w:t>保健福祉センター（上牧町大字上牧</w:t>
      </w:r>
      <w:r w:rsidR="006D6C81">
        <w:rPr>
          <w:rFonts w:hint="eastAsia"/>
        </w:rPr>
        <w:t>3245</w:t>
      </w:r>
      <w:r w:rsidR="006D6C81">
        <w:rPr>
          <w:rFonts w:hint="eastAsia"/>
        </w:rPr>
        <w:t>番地の</w:t>
      </w:r>
      <w:r w:rsidR="006D6C81">
        <w:rPr>
          <w:rFonts w:hint="eastAsia"/>
        </w:rPr>
        <w:t>1</w:t>
      </w:r>
      <w:r w:rsidR="006D6C81">
        <w:rPr>
          <w:rFonts w:hint="eastAsia"/>
        </w:rPr>
        <w:t>）</w:t>
      </w:r>
    </w:p>
    <w:p w:rsidR="001D43B5" w:rsidRPr="008B55A7" w:rsidRDefault="001D43B5" w:rsidP="008B55A7">
      <w:pPr>
        <w:rPr>
          <w:sz w:val="22"/>
          <w:szCs w:val="22"/>
        </w:rPr>
      </w:pPr>
      <w:r>
        <w:rPr>
          <w:rFonts w:hint="eastAsia"/>
          <w:sz w:val="22"/>
          <w:szCs w:val="22"/>
        </w:rPr>
        <w:t xml:space="preserve">　　　　　　　　　　　　所在地は仕様書による</w:t>
      </w:r>
    </w:p>
    <w:p w:rsidR="008B55A7" w:rsidRPr="008B55A7" w:rsidRDefault="008B55A7" w:rsidP="008B55A7">
      <w:pPr>
        <w:rPr>
          <w:sz w:val="22"/>
          <w:szCs w:val="22"/>
        </w:rPr>
      </w:pPr>
    </w:p>
    <w:p w:rsidR="008B55A7" w:rsidRPr="008B55A7" w:rsidRDefault="008B55A7" w:rsidP="008B55A7">
      <w:pPr>
        <w:rPr>
          <w:sz w:val="22"/>
          <w:szCs w:val="22"/>
        </w:rPr>
      </w:pPr>
      <w:r w:rsidRPr="008B55A7">
        <w:rPr>
          <w:rFonts w:hint="eastAsia"/>
          <w:sz w:val="22"/>
          <w:szCs w:val="22"/>
        </w:rPr>
        <w:t>【添付書類】</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第２の３に</w:t>
      </w:r>
      <w:r w:rsidR="00D449FD" w:rsidRPr="00884FB2">
        <w:rPr>
          <w:rFonts w:hint="eastAsia"/>
        </w:rPr>
        <w:t>定める同種工事の施</w:t>
      </w:r>
      <w:bookmarkStart w:id="0" w:name="_GoBack"/>
      <w:bookmarkEnd w:id="0"/>
      <w:r w:rsidR="00D449FD" w:rsidRPr="00884FB2">
        <w:rPr>
          <w:rFonts w:hint="eastAsia"/>
        </w:rPr>
        <w:t>工実績を記載した書面（</w:t>
      </w:r>
      <w:r w:rsidR="00D449FD">
        <w:rPr>
          <w:rFonts w:hint="eastAsia"/>
        </w:rPr>
        <w:t>別添</w:t>
      </w:r>
      <w:r w:rsidR="004D0867">
        <w:rPr>
          <w:rFonts w:hint="eastAsia"/>
        </w:rPr>
        <w:t>１</w:t>
      </w:r>
      <w:r w:rsidR="00D449FD" w:rsidRPr="00884FB2">
        <w:rPr>
          <w:rFonts w:hint="eastAsia"/>
        </w:rPr>
        <w:t>）</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入札公告</w:t>
      </w:r>
      <w:r w:rsidR="00D449FD">
        <w:rPr>
          <w:rFonts w:hint="eastAsia"/>
        </w:rPr>
        <w:t>第</w:t>
      </w:r>
      <w:r w:rsidR="00D449FD" w:rsidRPr="00884FB2">
        <w:rPr>
          <w:rFonts w:hint="eastAsia"/>
        </w:rPr>
        <w:t>２の</w:t>
      </w:r>
      <w:r w:rsidR="00D449FD">
        <w:rPr>
          <w:rFonts w:hint="eastAsia"/>
        </w:rPr>
        <w:t>５</w:t>
      </w:r>
      <w:r w:rsidR="00D449FD" w:rsidRPr="00884FB2">
        <w:rPr>
          <w:rFonts w:hint="eastAsia"/>
        </w:rPr>
        <w:t>に定める配置予定技術者の資格等を記載した書面（</w:t>
      </w:r>
      <w:r w:rsidR="00D449FD">
        <w:rPr>
          <w:rFonts w:hint="eastAsia"/>
        </w:rPr>
        <w:t>別添</w:t>
      </w:r>
      <w:r w:rsidR="00D449FD" w:rsidRPr="00884FB2">
        <w:rPr>
          <w:rFonts w:hint="eastAsia"/>
        </w:rPr>
        <w:t>３）</w:t>
      </w:r>
    </w:p>
    <w:p w:rsidR="008B55A7" w:rsidRPr="008B55A7" w:rsidRDefault="008B55A7" w:rsidP="008B55A7">
      <w:pPr>
        <w:rPr>
          <w:sz w:val="22"/>
          <w:szCs w:val="22"/>
        </w:rPr>
      </w:pPr>
      <w:r w:rsidRPr="008B55A7">
        <w:rPr>
          <w:rFonts w:hint="eastAsia"/>
          <w:sz w:val="22"/>
          <w:szCs w:val="22"/>
        </w:rPr>
        <w:t xml:space="preserve">　・</w:t>
      </w:r>
      <w:r w:rsidR="00D449FD" w:rsidRPr="00884FB2">
        <w:rPr>
          <w:rFonts w:hint="eastAsia"/>
        </w:rPr>
        <w:t>特定建設業許可証の写し</w:t>
      </w:r>
    </w:p>
    <w:p w:rsidR="008B55A7" w:rsidRDefault="008B55A7" w:rsidP="00D449FD">
      <w:pPr>
        <w:rPr>
          <w:sz w:val="22"/>
          <w:szCs w:val="22"/>
        </w:rPr>
      </w:pPr>
      <w:r w:rsidRPr="008B55A7">
        <w:rPr>
          <w:rFonts w:hint="eastAsia"/>
          <w:sz w:val="22"/>
          <w:szCs w:val="22"/>
        </w:rPr>
        <w:t xml:space="preserve">　</w:t>
      </w:r>
    </w:p>
    <w:p w:rsidR="00D449FD" w:rsidRPr="00887E93" w:rsidRDefault="00D449FD" w:rsidP="00D449FD">
      <w:pPr>
        <w:rPr>
          <w:sz w:val="22"/>
          <w:szCs w:val="22"/>
        </w:rPr>
      </w:pPr>
    </w:p>
    <w:p w:rsidR="008B55A7" w:rsidRDefault="008B55A7" w:rsidP="008B55A7"/>
    <w:sectPr w:rsidR="008B55A7" w:rsidSect="00FB2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3D" w:rsidRDefault="006D583D">
      <w:r>
        <w:separator/>
      </w:r>
    </w:p>
  </w:endnote>
  <w:endnote w:type="continuationSeparator" w:id="0">
    <w:p w:rsidR="006D583D" w:rsidRDefault="006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3D" w:rsidRDefault="006D583D">
      <w:r>
        <w:separator/>
      </w:r>
    </w:p>
  </w:footnote>
  <w:footnote w:type="continuationSeparator" w:id="0">
    <w:p w:rsidR="006D583D" w:rsidRDefault="006D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2BEB"/>
    <w:multiLevelType w:val="hybridMultilevel"/>
    <w:tmpl w:val="70CC9A04"/>
    <w:lvl w:ilvl="0" w:tplc="71FE8980">
      <w:start w:val="1"/>
      <w:numFmt w:val="decimal"/>
      <w:lvlText w:val="第%1章"/>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E10C05"/>
    <w:multiLevelType w:val="hybridMultilevel"/>
    <w:tmpl w:val="6B3C3498"/>
    <w:lvl w:ilvl="0" w:tplc="4636FD2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B1"/>
    <w:rsid w:val="000017FA"/>
    <w:rsid w:val="000068DC"/>
    <w:rsid w:val="00034DC5"/>
    <w:rsid w:val="00057C7F"/>
    <w:rsid w:val="00096501"/>
    <w:rsid w:val="000B483E"/>
    <w:rsid w:val="000E054F"/>
    <w:rsid w:val="000F2E04"/>
    <w:rsid w:val="00105159"/>
    <w:rsid w:val="001125DB"/>
    <w:rsid w:val="00147BFA"/>
    <w:rsid w:val="001664E0"/>
    <w:rsid w:val="001D42C9"/>
    <w:rsid w:val="001D43B5"/>
    <w:rsid w:val="001F1193"/>
    <w:rsid w:val="001F51CE"/>
    <w:rsid w:val="001F5484"/>
    <w:rsid w:val="00212C74"/>
    <w:rsid w:val="00223F63"/>
    <w:rsid w:val="00233540"/>
    <w:rsid w:val="00236C2B"/>
    <w:rsid w:val="002C787B"/>
    <w:rsid w:val="002D01B1"/>
    <w:rsid w:val="002D0817"/>
    <w:rsid w:val="002D3ECE"/>
    <w:rsid w:val="002E0C00"/>
    <w:rsid w:val="002E47DC"/>
    <w:rsid w:val="00316FBC"/>
    <w:rsid w:val="00332A28"/>
    <w:rsid w:val="00334F52"/>
    <w:rsid w:val="0036072E"/>
    <w:rsid w:val="0036325C"/>
    <w:rsid w:val="00380C2E"/>
    <w:rsid w:val="003B14BA"/>
    <w:rsid w:val="003E1B1C"/>
    <w:rsid w:val="003F61CD"/>
    <w:rsid w:val="004266FD"/>
    <w:rsid w:val="00483F1B"/>
    <w:rsid w:val="00496921"/>
    <w:rsid w:val="004C360E"/>
    <w:rsid w:val="004C55BB"/>
    <w:rsid w:val="004D0867"/>
    <w:rsid w:val="004F25D5"/>
    <w:rsid w:val="00511955"/>
    <w:rsid w:val="0057530D"/>
    <w:rsid w:val="0058477C"/>
    <w:rsid w:val="00594395"/>
    <w:rsid w:val="006244CE"/>
    <w:rsid w:val="00636B95"/>
    <w:rsid w:val="00660193"/>
    <w:rsid w:val="00692D1B"/>
    <w:rsid w:val="00693570"/>
    <w:rsid w:val="006C5260"/>
    <w:rsid w:val="006D583D"/>
    <w:rsid w:val="006D6C81"/>
    <w:rsid w:val="006E16F2"/>
    <w:rsid w:val="006E23A7"/>
    <w:rsid w:val="00741FD1"/>
    <w:rsid w:val="007440AB"/>
    <w:rsid w:val="0075042B"/>
    <w:rsid w:val="007D1484"/>
    <w:rsid w:val="007E1910"/>
    <w:rsid w:val="008353EE"/>
    <w:rsid w:val="00837278"/>
    <w:rsid w:val="00837413"/>
    <w:rsid w:val="00850B06"/>
    <w:rsid w:val="0086297C"/>
    <w:rsid w:val="0088065A"/>
    <w:rsid w:val="0088291C"/>
    <w:rsid w:val="00882D36"/>
    <w:rsid w:val="008859E4"/>
    <w:rsid w:val="00887D0E"/>
    <w:rsid w:val="00887E93"/>
    <w:rsid w:val="00892AC1"/>
    <w:rsid w:val="0089665D"/>
    <w:rsid w:val="008B1459"/>
    <w:rsid w:val="008B55A7"/>
    <w:rsid w:val="008B7843"/>
    <w:rsid w:val="008C1AAC"/>
    <w:rsid w:val="008C2ACC"/>
    <w:rsid w:val="008E171F"/>
    <w:rsid w:val="008F23A2"/>
    <w:rsid w:val="00907EE3"/>
    <w:rsid w:val="00916DD5"/>
    <w:rsid w:val="00990741"/>
    <w:rsid w:val="00990DBF"/>
    <w:rsid w:val="009C2E53"/>
    <w:rsid w:val="009D684F"/>
    <w:rsid w:val="009F397C"/>
    <w:rsid w:val="00A00D13"/>
    <w:rsid w:val="00A51F86"/>
    <w:rsid w:val="00A52742"/>
    <w:rsid w:val="00A54EE6"/>
    <w:rsid w:val="00A644B1"/>
    <w:rsid w:val="00A71BDA"/>
    <w:rsid w:val="00A8098D"/>
    <w:rsid w:val="00A929AD"/>
    <w:rsid w:val="00AA158D"/>
    <w:rsid w:val="00AB470B"/>
    <w:rsid w:val="00AD2BE4"/>
    <w:rsid w:val="00AD5769"/>
    <w:rsid w:val="00AE267E"/>
    <w:rsid w:val="00AF220C"/>
    <w:rsid w:val="00B249FB"/>
    <w:rsid w:val="00B302AD"/>
    <w:rsid w:val="00B32C15"/>
    <w:rsid w:val="00B35320"/>
    <w:rsid w:val="00B5214D"/>
    <w:rsid w:val="00B553C5"/>
    <w:rsid w:val="00BB0731"/>
    <w:rsid w:val="00BE4FE7"/>
    <w:rsid w:val="00C12F40"/>
    <w:rsid w:val="00C3280D"/>
    <w:rsid w:val="00C35BE4"/>
    <w:rsid w:val="00C53C5C"/>
    <w:rsid w:val="00C554A3"/>
    <w:rsid w:val="00C71937"/>
    <w:rsid w:val="00D065E2"/>
    <w:rsid w:val="00D449FD"/>
    <w:rsid w:val="00D6190C"/>
    <w:rsid w:val="00D96BA7"/>
    <w:rsid w:val="00DD545A"/>
    <w:rsid w:val="00DE7F1A"/>
    <w:rsid w:val="00E233C5"/>
    <w:rsid w:val="00E27369"/>
    <w:rsid w:val="00E33A10"/>
    <w:rsid w:val="00E3646A"/>
    <w:rsid w:val="00E37691"/>
    <w:rsid w:val="00E43D2A"/>
    <w:rsid w:val="00E66C88"/>
    <w:rsid w:val="00E7429B"/>
    <w:rsid w:val="00E964D6"/>
    <w:rsid w:val="00EB072C"/>
    <w:rsid w:val="00EF2F00"/>
    <w:rsid w:val="00F37F04"/>
    <w:rsid w:val="00F40A44"/>
    <w:rsid w:val="00FB257E"/>
    <w:rsid w:val="00FD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62E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Note Heading"/>
    <w:basedOn w:val="a"/>
    <w:next w:val="a"/>
    <w:link w:val="a8"/>
    <w:unhideWhenUsed/>
    <w:rsid w:val="008B55A7"/>
    <w:pPr>
      <w:jc w:val="center"/>
    </w:pPr>
    <w:rPr>
      <w:sz w:val="22"/>
      <w:szCs w:val="22"/>
    </w:rPr>
  </w:style>
  <w:style w:type="character" w:customStyle="1" w:styleId="a8">
    <w:name w:val="記 (文字)"/>
    <w:basedOn w:val="a0"/>
    <w:link w:val="a7"/>
    <w:rsid w:val="008B55A7"/>
    <w:rPr>
      <w:kern w:val="2"/>
      <w:sz w:val="22"/>
      <w:szCs w:val="22"/>
    </w:rPr>
  </w:style>
  <w:style w:type="paragraph" w:styleId="a9">
    <w:name w:val="Closing"/>
    <w:basedOn w:val="a"/>
    <w:link w:val="aa"/>
    <w:unhideWhenUsed/>
    <w:rsid w:val="008B55A7"/>
    <w:pPr>
      <w:jc w:val="right"/>
    </w:pPr>
    <w:rPr>
      <w:sz w:val="22"/>
      <w:szCs w:val="22"/>
    </w:rPr>
  </w:style>
  <w:style w:type="character" w:customStyle="1" w:styleId="aa">
    <w:name w:val="結語 (文字)"/>
    <w:basedOn w:val="a0"/>
    <w:link w:val="a9"/>
    <w:rsid w:val="008B55A7"/>
    <w:rPr>
      <w:kern w:val="2"/>
      <w:sz w:val="22"/>
      <w:szCs w:val="22"/>
    </w:rPr>
  </w:style>
  <w:style w:type="paragraph" w:styleId="ab">
    <w:name w:val="List Paragraph"/>
    <w:basedOn w:val="a"/>
    <w:uiPriority w:val="34"/>
    <w:qFormat/>
    <w:rsid w:val="008B55A7"/>
    <w:pPr>
      <w:ind w:leftChars="400" w:left="840"/>
    </w:pPr>
  </w:style>
  <w:style w:type="table" w:styleId="ac">
    <w:name w:val="Table Grid"/>
    <w:basedOn w:val="a1"/>
    <w:rsid w:val="0010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96501"/>
    <w:rPr>
      <w:rFonts w:asciiTheme="majorHAnsi" w:eastAsiaTheme="majorEastAsia" w:hAnsiTheme="majorHAnsi" w:cstheme="majorBidi"/>
      <w:sz w:val="18"/>
      <w:szCs w:val="18"/>
    </w:rPr>
  </w:style>
  <w:style w:type="character" w:customStyle="1" w:styleId="ae">
    <w:name w:val="吹き出し (文字)"/>
    <w:basedOn w:val="a0"/>
    <w:link w:val="ad"/>
    <w:semiHidden/>
    <w:rsid w:val="000965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F7A4-7086-4927-9350-B3A288AF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413</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2016-05-10T06:34:00Z</dcterms:created>
  <dcterms:modified xsi:type="dcterms:W3CDTF">2024-04-04T04:35:00Z</dcterms:modified>
</cp:coreProperties>
</file>